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E82C" w14:textId="77777777" w:rsidR="001724D3" w:rsidRPr="00033894" w:rsidRDefault="001724D3" w:rsidP="001724D3">
      <w:pPr>
        <w:spacing w:before="60"/>
        <w:jc w:val="center"/>
        <w:rPr>
          <w:rFonts w:ascii="Arial" w:hAnsi="Arial" w:cs="Arial"/>
          <w:b/>
          <w:bCs/>
        </w:rPr>
      </w:pPr>
    </w:p>
    <w:p w14:paraId="38CAD134" w14:textId="24D73181" w:rsidR="001724D3" w:rsidRPr="00033894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AYUDAS A PRODUCCIÓN </w:t>
      </w:r>
      <w:r w:rsidR="006F6786"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AAEE </w:t>
      </w:r>
      <w:r w:rsidR="000A6A79"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33894"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7C87D0C" w14:textId="0B44C576" w:rsidR="001724D3" w:rsidRPr="00033894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DECLARACIÓN RESPONSABLE - ANEXO V</w:t>
      </w:r>
      <w:r w:rsidR="000C798A"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435C65" w:rsidRPr="0003389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4172284D" w14:textId="77777777" w:rsidR="001724D3" w:rsidRPr="00033894" w:rsidRDefault="001724D3" w:rsidP="001724D3">
      <w:pPr>
        <w:jc w:val="both"/>
        <w:rPr>
          <w:rFonts w:ascii="Arial" w:hAnsi="Arial" w:cs="Arial"/>
          <w:sz w:val="28"/>
          <w:szCs w:val="28"/>
        </w:rPr>
      </w:pPr>
    </w:p>
    <w:p w14:paraId="5380DDE0" w14:textId="77777777" w:rsidR="001724D3" w:rsidRPr="00033894" w:rsidRDefault="001724D3" w:rsidP="001724D3">
      <w:pPr>
        <w:jc w:val="both"/>
        <w:rPr>
          <w:rFonts w:ascii="Arial" w:hAnsi="Arial" w:cs="Arial"/>
        </w:rPr>
      </w:pPr>
    </w:p>
    <w:p w14:paraId="11CCB44B" w14:textId="77777777" w:rsidR="001724D3" w:rsidRPr="005170FF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170FF">
        <w:rPr>
          <w:rFonts w:ascii="Arial" w:hAnsi="Arial" w:cs="Arial"/>
          <w:sz w:val="22"/>
          <w:szCs w:val="22"/>
        </w:rPr>
        <w:t xml:space="preserve">D/Dña. </w:t>
      </w:r>
      <w:permStart w:id="1831027008" w:edGrp="everyone"/>
      <w:r w:rsidRPr="005170FF">
        <w:rPr>
          <w:rFonts w:ascii="Arial" w:hAnsi="Arial" w:cs="Arial"/>
          <w:sz w:val="22"/>
          <w:szCs w:val="22"/>
        </w:rPr>
        <w:t>_________________________</w:t>
      </w:r>
      <w:permEnd w:id="1831027008"/>
      <w:r w:rsidRPr="005170FF">
        <w:rPr>
          <w:rFonts w:ascii="Arial" w:hAnsi="Arial" w:cs="Arial"/>
          <w:sz w:val="22"/>
          <w:szCs w:val="22"/>
        </w:rPr>
        <w:t xml:space="preserve">, con DNI </w:t>
      </w:r>
      <w:permStart w:id="1266953600" w:edGrp="everyone"/>
      <w:r w:rsidRPr="005170FF">
        <w:rPr>
          <w:rFonts w:ascii="Arial" w:hAnsi="Arial" w:cs="Arial"/>
          <w:sz w:val="22"/>
          <w:szCs w:val="22"/>
        </w:rPr>
        <w:t>______________</w:t>
      </w:r>
      <w:permEnd w:id="1266953600"/>
      <w:r w:rsidRPr="005170FF">
        <w:rPr>
          <w:rFonts w:ascii="Arial" w:hAnsi="Arial" w:cs="Arial"/>
          <w:sz w:val="22"/>
          <w:szCs w:val="22"/>
        </w:rPr>
        <w:t xml:space="preserve">, como representante legal de la </w:t>
      </w:r>
      <w:r w:rsidR="00435C65" w:rsidRPr="005170FF">
        <w:rPr>
          <w:rFonts w:ascii="Arial" w:hAnsi="Arial" w:cs="Arial"/>
          <w:sz w:val="22"/>
          <w:szCs w:val="22"/>
        </w:rPr>
        <w:t>entidad</w:t>
      </w:r>
      <w:r w:rsidRPr="005170FF">
        <w:rPr>
          <w:rFonts w:ascii="Arial" w:hAnsi="Arial" w:cs="Arial"/>
          <w:sz w:val="22"/>
          <w:szCs w:val="22"/>
        </w:rPr>
        <w:t xml:space="preserve"> </w:t>
      </w:r>
      <w:permStart w:id="2100256403" w:edGrp="everyone"/>
      <w:r w:rsidRPr="005170FF">
        <w:rPr>
          <w:rFonts w:ascii="Arial" w:hAnsi="Arial" w:cs="Arial"/>
          <w:sz w:val="22"/>
          <w:szCs w:val="22"/>
        </w:rPr>
        <w:t>______________________</w:t>
      </w:r>
      <w:permEnd w:id="2100256403"/>
      <w:r w:rsidRPr="005170FF">
        <w:rPr>
          <w:rFonts w:ascii="Arial" w:hAnsi="Arial" w:cs="Arial"/>
          <w:sz w:val="22"/>
          <w:szCs w:val="22"/>
        </w:rPr>
        <w:t xml:space="preserve">, con CIF </w:t>
      </w:r>
      <w:permStart w:id="1869499342" w:edGrp="everyone"/>
      <w:r w:rsidRPr="005170FF">
        <w:rPr>
          <w:rFonts w:ascii="Arial" w:hAnsi="Arial" w:cs="Arial"/>
          <w:sz w:val="22"/>
          <w:szCs w:val="22"/>
        </w:rPr>
        <w:t>_____________</w:t>
      </w:r>
      <w:permEnd w:id="1869499342"/>
    </w:p>
    <w:p w14:paraId="66EA10F2" w14:textId="77777777" w:rsidR="001724D3" w:rsidRPr="00033894" w:rsidRDefault="001724D3" w:rsidP="00033894">
      <w:pPr>
        <w:spacing w:line="480" w:lineRule="auto"/>
        <w:rPr>
          <w:rFonts w:ascii="Arial" w:hAnsi="Arial" w:cs="Arial"/>
        </w:rPr>
      </w:pPr>
    </w:p>
    <w:p w14:paraId="3C990907" w14:textId="77777777" w:rsidR="001724D3" w:rsidRPr="005170FF" w:rsidRDefault="001724D3" w:rsidP="001724D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5170FF">
        <w:rPr>
          <w:rFonts w:ascii="Arial" w:hAnsi="Arial" w:cs="Arial"/>
          <w:b/>
          <w:sz w:val="22"/>
          <w:szCs w:val="22"/>
        </w:rPr>
        <w:t>DECLARA bajo su responsabilidad</w:t>
      </w:r>
    </w:p>
    <w:p w14:paraId="55FC27B6" w14:textId="77777777" w:rsidR="001724D3" w:rsidRPr="005170FF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58C469C" w14:textId="77777777" w:rsidR="001724D3" w:rsidRPr="005170FF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170FF">
        <w:rPr>
          <w:rFonts w:ascii="Arial" w:hAnsi="Arial" w:cs="Arial"/>
          <w:sz w:val="22"/>
          <w:szCs w:val="22"/>
        </w:rPr>
        <w:t xml:space="preserve">Que la mencionada empresa cumple sus obligaciones de alta en la Seguridad Social y que, por tanto, todos los actores y técnicos de la compañía han sido dados de alta para </w:t>
      </w:r>
      <w:r w:rsidR="00E47D30" w:rsidRPr="005170FF">
        <w:rPr>
          <w:rFonts w:ascii="Arial" w:hAnsi="Arial" w:cs="Arial"/>
          <w:sz w:val="22"/>
          <w:szCs w:val="22"/>
        </w:rPr>
        <w:t>el</w:t>
      </w:r>
      <w:r w:rsidRPr="005170FF">
        <w:rPr>
          <w:rFonts w:ascii="Arial" w:hAnsi="Arial" w:cs="Arial"/>
          <w:sz w:val="22"/>
          <w:szCs w:val="22"/>
        </w:rPr>
        <w:t xml:space="preserve"> </w:t>
      </w:r>
      <w:r w:rsidR="00E47D30" w:rsidRPr="005170FF">
        <w:rPr>
          <w:rFonts w:ascii="Arial" w:hAnsi="Arial" w:cs="Arial"/>
          <w:sz w:val="22"/>
          <w:szCs w:val="22"/>
        </w:rPr>
        <w:t>estreno</w:t>
      </w:r>
      <w:r w:rsidRPr="005170FF">
        <w:rPr>
          <w:rFonts w:ascii="Arial" w:hAnsi="Arial" w:cs="Arial"/>
          <w:sz w:val="22"/>
          <w:szCs w:val="22"/>
        </w:rPr>
        <w:t xml:space="preserve"> de </w:t>
      </w:r>
      <w:permStart w:id="1420168551" w:edGrp="everyone"/>
      <w:r w:rsidRPr="005170FF">
        <w:rPr>
          <w:rFonts w:ascii="Arial" w:hAnsi="Arial" w:cs="Arial"/>
          <w:sz w:val="22"/>
          <w:szCs w:val="22"/>
        </w:rPr>
        <w:t>________________</w:t>
      </w:r>
      <w:permEnd w:id="1420168551"/>
      <w:r w:rsidR="00435C65" w:rsidRPr="005170FF">
        <w:rPr>
          <w:rFonts w:ascii="Arial" w:hAnsi="Arial" w:cs="Arial"/>
          <w:sz w:val="22"/>
          <w:szCs w:val="22"/>
        </w:rPr>
        <w:t>, realizado</w:t>
      </w:r>
      <w:r w:rsidRPr="005170FF">
        <w:rPr>
          <w:rFonts w:ascii="Arial" w:hAnsi="Arial" w:cs="Arial"/>
          <w:sz w:val="22"/>
          <w:szCs w:val="22"/>
        </w:rPr>
        <w:t xml:space="preserve"> el </w:t>
      </w:r>
      <w:permStart w:id="291976932" w:edGrp="everyone"/>
      <w:r w:rsidRPr="005170FF">
        <w:rPr>
          <w:rFonts w:ascii="Arial" w:hAnsi="Arial" w:cs="Arial"/>
          <w:sz w:val="22"/>
          <w:szCs w:val="22"/>
        </w:rPr>
        <w:t>________________</w:t>
      </w:r>
      <w:permEnd w:id="291976932"/>
      <w:r w:rsidRPr="005170FF">
        <w:rPr>
          <w:rFonts w:ascii="Arial" w:hAnsi="Arial" w:cs="Arial"/>
          <w:sz w:val="22"/>
          <w:szCs w:val="22"/>
        </w:rPr>
        <w:t xml:space="preserve"> en </w:t>
      </w:r>
      <w:permStart w:id="944591581" w:edGrp="everyone"/>
      <w:r w:rsidRPr="005170FF">
        <w:rPr>
          <w:rFonts w:ascii="Arial" w:hAnsi="Arial" w:cs="Arial"/>
          <w:sz w:val="22"/>
          <w:szCs w:val="22"/>
        </w:rPr>
        <w:t>_________________</w:t>
      </w:r>
      <w:permEnd w:id="944591581"/>
      <w:r w:rsidRPr="005170FF">
        <w:rPr>
          <w:rFonts w:ascii="Arial" w:hAnsi="Arial" w:cs="Arial"/>
          <w:sz w:val="22"/>
          <w:szCs w:val="22"/>
        </w:rPr>
        <w:t>, pudiendo certificar esta declaración con cuanta documentación fuese solicitada por el ICA a tal efecto.</w:t>
      </w:r>
    </w:p>
    <w:p w14:paraId="317DB22E" w14:textId="77777777" w:rsidR="001724D3" w:rsidRPr="005170FF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E294A94" w14:textId="77777777" w:rsidR="001724D3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170FF">
        <w:rPr>
          <w:rFonts w:ascii="Arial" w:hAnsi="Arial" w:cs="Arial"/>
          <w:sz w:val="22"/>
          <w:szCs w:val="22"/>
        </w:rPr>
        <w:t xml:space="preserve">Y para que conste, firmo la presente en Murcia </w:t>
      </w:r>
      <w:r w:rsidR="00435C65" w:rsidRPr="005170FF">
        <w:rPr>
          <w:rFonts w:ascii="Arial" w:hAnsi="Arial" w:cs="Arial"/>
          <w:sz w:val="22"/>
          <w:szCs w:val="22"/>
        </w:rPr>
        <w:t>a la fecha de la firma.</w:t>
      </w:r>
    </w:p>
    <w:p w14:paraId="0B24E802" w14:textId="77777777" w:rsidR="005170FF" w:rsidRPr="005170FF" w:rsidRDefault="005170FF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11EEEA0" w14:textId="77777777" w:rsidR="006F6786" w:rsidRPr="00033894" w:rsidRDefault="006F6786" w:rsidP="006F6786">
      <w:pPr>
        <w:spacing w:before="60"/>
        <w:rPr>
          <w:rFonts w:ascii="Arial" w:hAnsi="Arial" w:cs="Arial"/>
          <w:sz w:val="20"/>
        </w:rPr>
      </w:pPr>
    </w:p>
    <w:p w14:paraId="2AB54851" w14:textId="77777777" w:rsidR="00435C65" w:rsidRPr="005170FF" w:rsidRDefault="00435C65" w:rsidP="00435C65">
      <w:pPr>
        <w:spacing w:before="6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170FF">
        <w:rPr>
          <w:rFonts w:ascii="Arial" w:hAnsi="Arial" w:cs="Arial"/>
          <w:b/>
          <w:sz w:val="22"/>
          <w:szCs w:val="22"/>
        </w:rPr>
        <w:t xml:space="preserve">FIRMA ELECTRÓNICA </w:t>
      </w:r>
      <w:r w:rsidRPr="005170FF">
        <w:rPr>
          <w:rFonts w:ascii="Arial" w:hAnsi="Arial" w:cs="Arial"/>
          <w:b/>
          <w:color w:val="FF0000"/>
          <w:sz w:val="22"/>
          <w:szCs w:val="22"/>
        </w:rPr>
        <w:t>*</w:t>
      </w:r>
    </w:p>
    <w:p w14:paraId="07A41D40" w14:textId="77777777" w:rsidR="00435C65" w:rsidRPr="005170FF" w:rsidRDefault="00435C65" w:rsidP="00435C6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14:paraId="6C371E8A" w14:textId="77777777" w:rsidR="006C7A6E" w:rsidRPr="005170FF" w:rsidRDefault="006C7A6E" w:rsidP="006C7A6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170FF">
        <w:rPr>
          <w:rFonts w:ascii="Arial" w:hAnsi="Arial" w:cs="Arial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5170FF">
          <w:rPr>
            <w:rStyle w:val="Hipervnculo"/>
            <w:rFonts w:ascii="Arial" w:hAnsi="Arial" w:cs="Arial"/>
            <w:b/>
            <w:color w:val="FF0000"/>
            <w:sz w:val="22"/>
            <w:szCs w:val="22"/>
          </w:rPr>
          <w:t>https://valide.redsara.es</w:t>
        </w:r>
      </w:hyperlink>
      <w:r w:rsidRPr="005170FF">
        <w:rPr>
          <w:rFonts w:ascii="Arial" w:hAnsi="Arial" w:cs="Arial"/>
          <w:b/>
          <w:color w:val="FF0000"/>
          <w:sz w:val="22"/>
          <w:szCs w:val="22"/>
        </w:rPr>
        <w:t xml:space="preserve">, apartado </w:t>
      </w:r>
      <w:r w:rsidRPr="005170FF">
        <w:rPr>
          <w:rFonts w:ascii="Arial" w:hAnsi="Arial" w:cs="Arial"/>
          <w:b/>
          <w:i/>
          <w:color w:val="FF0000"/>
          <w:sz w:val="22"/>
          <w:szCs w:val="22"/>
        </w:rPr>
        <w:t>Realizar firma</w:t>
      </w:r>
      <w:r w:rsidRPr="005170FF">
        <w:rPr>
          <w:rFonts w:ascii="Arial" w:hAnsi="Arial" w:cs="Arial"/>
          <w:b/>
          <w:color w:val="FF0000"/>
          <w:sz w:val="22"/>
          <w:szCs w:val="22"/>
        </w:rPr>
        <w:t xml:space="preserve">.  </w:t>
      </w:r>
    </w:p>
    <w:p w14:paraId="0F86C0F7" w14:textId="77777777" w:rsidR="006F6786" w:rsidRPr="005170FF" w:rsidRDefault="006F6786" w:rsidP="006F6786">
      <w:pPr>
        <w:rPr>
          <w:rFonts w:ascii="Arial" w:hAnsi="Arial" w:cs="Arial"/>
          <w:color w:val="000000"/>
          <w:sz w:val="22"/>
          <w:szCs w:val="22"/>
        </w:rPr>
      </w:pPr>
    </w:p>
    <w:p w14:paraId="3FA5903C" w14:textId="77777777" w:rsidR="001B7B79" w:rsidRPr="00033894" w:rsidRDefault="001B7B79" w:rsidP="001724D3">
      <w:pPr>
        <w:rPr>
          <w:rFonts w:ascii="Arial" w:hAnsi="Arial" w:cs="Arial"/>
        </w:rPr>
      </w:pPr>
    </w:p>
    <w:sectPr w:rsidR="001B7B79" w:rsidRPr="00033894" w:rsidSect="002E2FD0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C858" w14:textId="77777777" w:rsidR="003107AA" w:rsidRDefault="003107AA" w:rsidP="00423CDC">
      <w:r>
        <w:separator/>
      </w:r>
    </w:p>
  </w:endnote>
  <w:endnote w:type="continuationSeparator" w:id="0">
    <w:p w14:paraId="4CB844FA" w14:textId="77777777" w:rsidR="003107AA" w:rsidRDefault="003107AA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40AE" w14:textId="3CC1B35F" w:rsidR="00A52D39" w:rsidRDefault="00EF6957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·· ANEXO V</w:t>
    </w:r>
    <w:r w:rsidR="000C798A">
      <w:rPr>
        <w:rFonts w:ascii="Franklin Gothic Medium" w:hAnsi="Franklin Gothic Medium"/>
        <w:sz w:val="16"/>
        <w:szCs w:val="16"/>
      </w:rPr>
      <w:t>II</w:t>
    </w:r>
    <w:r w:rsidR="00435C65">
      <w:rPr>
        <w:rFonts w:ascii="Franklin Gothic Medium" w:hAnsi="Franklin Gothic Medium"/>
        <w:sz w:val="16"/>
        <w:szCs w:val="16"/>
      </w:rPr>
      <w:t>I</w:t>
    </w:r>
    <w:r w:rsidR="00A52D39">
      <w:rPr>
        <w:rFonts w:ascii="Franklin Gothic Medium" w:hAnsi="Franklin Gothic Medium"/>
        <w:sz w:val="16"/>
        <w:szCs w:val="16"/>
      </w:rPr>
      <w:t xml:space="preserve"> – </w:t>
    </w:r>
    <w:r w:rsidR="00694F81">
      <w:rPr>
        <w:rFonts w:ascii="Franklin Gothic Medium" w:hAnsi="Franklin Gothic Medium"/>
        <w:smallCaps/>
        <w:sz w:val="16"/>
        <w:szCs w:val="16"/>
      </w:rPr>
      <w:t xml:space="preserve">AYUDAS PRODUCCIÓN </w:t>
    </w:r>
    <w:r w:rsidR="006F6786">
      <w:rPr>
        <w:rFonts w:ascii="Franklin Gothic Medium" w:hAnsi="Franklin Gothic Medium"/>
        <w:smallCaps/>
        <w:sz w:val="16"/>
        <w:szCs w:val="16"/>
      </w:rPr>
      <w:t xml:space="preserve">AAEE </w:t>
    </w:r>
    <w:r w:rsidR="00435C65">
      <w:rPr>
        <w:rFonts w:ascii="Franklin Gothic Medium" w:hAnsi="Franklin Gothic Medium"/>
        <w:smallCaps/>
        <w:sz w:val="16"/>
        <w:szCs w:val="16"/>
      </w:rPr>
      <w:t>20</w:t>
    </w:r>
    <w:r w:rsidR="000A6A79">
      <w:rPr>
        <w:rFonts w:ascii="Franklin Gothic Medium" w:hAnsi="Franklin Gothic Medium"/>
        <w:smallCaps/>
        <w:sz w:val="16"/>
        <w:szCs w:val="16"/>
      </w:rPr>
      <w:t>2</w:t>
    </w:r>
    <w:r w:rsidR="00033894">
      <w:rPr>
        <w:rFonts w:ascii="Franklin Gothic Medium" w:hAnsi="Franklin Gothic Medium"/>
        <w:smallCaps/>
        <w:sz w:val="16"/>
        <w:szCs w:val="16"/>
      </w:rPr>
      <w:t>3</w:t>
    </w:r>
    <w:r w:rsidR="00A52D39">
      <w:rPr>
        <w:rFonts w:ascii="Franklin Gothic Medium" w:hAnsi="Franklin Gothic Medium"/>
        <w:sz w:val="16"/>
        <w:szCs w:val="16"/>
      </w:rPr>
      <w:t xml:space="preserve"> ··</w:t>
    </w:r>
  </w:p>
  <w:p w14:paraId="341D354B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5F924F2B" w14:textId="77777777" w:rsidR="00E00ABF" w:rsidRPr="00982A42" w:rsidRDefault="004915CC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0A6A79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0AF4050F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4E72BB28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87D3" w14:textId="77777777" w:rsidR="003107AA" w:rsidRDefault="003107AA" w:rsidP="00423CDC">
      <w:r>
        <w:separator/>
      </w:r>
    </w:p>
  </w:footnote>
  <w:footnote w:type="continuationSeparator" w:id="0">
    <w:p w14:paraId="283FEC12" w14:textId="77777777" w:rsidR="003107AA" w:rsidRDefault="003107AA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633C" w14:textId="6A4DD460" w:rsidR="002E2FD0" w:rsidRDefault="002A2D58" w:rsidP="00F519D4">
    <w:pPr>
      <w:pStyle w:val="Encabezado"/>
      <w:ind w:left="-113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9632E" wp14:editId="197216AD">
          <wp:simplePos x="0" y="0"/>
          <wp:positionH relativeFrom="column">
            <wp:posOffset>-1133576</wp:posOffset>
          </wp:positionH>
          <wp:positionV relativeFrom="paragraph">
            <wp:posOffset>-175362</wp:posOffset>
          </wp:positionV>
          <wp:extent cx="7541260" cy="1657985"/>
          <wp:effectExtent l="0" t="0" r="2540" b="0"/>
          <wp:wrapNone/>
          <wp:docPr id="1183859734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859734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C9ADAC" w14:textId="50B3033D" w:rsidR="002E2FD0" w:rsidRDefault="002E2FD0" w:rsidP="00F519D4">
    <w:pPr>
      <w:pStyle w:val="Encabezado"/>
      <w:ind w:left="-1134"/>
      <w:jc w:val="center"/>
    </w:pPr>
  </w:p>
  <w:p w14:paraId="5E184DCA" w14:textId="19140828" w:rsidR="002E2FD0" w:rsidRDefault="002E2FD0" w:rsidP="00F519D4">
    <w:pPr>
      <w:pStyle w:val="Encabezado"/>
      <w:ind w:left="-1134"/>
      <w:jc w:val="center"/>
    </w:pPr>
  </w:p>
  <w:p w14:paraId="656D38F7" w14:textId="1718EA09" w:rsidR="00E00ABF" w:rsidRDefault="00E00ABF" w:rsidP="00F519D4">
    <w:pPr>
      <w:pStyle w:val="Encabezado"/>
      <w:ind w:left="-1134"/>
      <w:jc w:val="center"/>
    </w:pPr>
  </w:p>
  <w:p w14:paraId="2A2F3BDD" w14:textId="281C1D3C" w:rsidR="002E2FD0" w:rsidRDefault="002E2FD0" w:rsidP="00F519D4">
    <w:pPr>
      <w:pStyle w:val="Encabezado"/>
      <w:ind w:left="-1134"/>
      <w:jc w:val="center"/>
    </w:pPr>
  </w:p>
  <w:p w14:paraId="711868D8" w14:textId="77777777" w:rsidR="002E2FD0" w:rsidRDefault="002E2FD0" w:rsidP="00F519D4">
    <w:pPr>
      <w:pStyle w:val="Encabezado"/>
      <w:ind w:left="-1134"/>
      <w:jc w:val="center"/>
    </w:pPr>
  </w:p>
  <w:p w14:paraId="507B2552" w14:textId="77777777" w:rsidR="002E2FD0" w:rsidRDefault="002E2FD0" w:rsidP="00F519D4">
    <w:pPr>
      <w:pStyle w:val="Encabezado"/>
      <w:ind w:left="-1134"/>
      <w:jc w:val="center"/>
    </w:pPr>
  </w:p>
  <w:p w14:paraId="1F53A890" w14:textId="77777777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677653C2" w14:textId="77777777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729756">
    <w:abstractNumId w:val="1"/>
  </w:num>
  <w:num w:numId="2" w16cid:durableId="1962683013">
    <w:abstractNumId w:val="2"/>
  </w:num>
  <w:num w:numId="3" w16cid:durableId="60033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RoGvhu5kBhtiNzFmbsGoD1BoOzen2DfHolSI3YpOW3ZwZMy0FsBYEmj/Vd0OwPpvBCqNk23g4PDbBBxi1P9ZQ==" w:salt="8iRh5kAQo+I9sy7K9P95H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FE"/>
    <w:rsid w:val="00025BF1"/>
    <w:rsid w:val="00026389"/>
    <w:rsid w:val="00026427"/>
    <w:rsid w:val="00033894"/>
    <w:rsid w:val="00046225"/>
    <w:rsid w:val="000510C8"/>
    <w:rsid w:val="000661B9"/>
    <w:rsid w:val="000A6A79"/>
    <w:rsid w:val="000B259E"/>
    <w:rsid w:val="000C5161"/>
    <w:rsid w:val="000C5162"/>
    <w:rsid w:val="000C798A"/>
    <w:rsid w:val="000D0920"/>
    <w:rsid w:val="000F35A9"/>
    <w:rsid w:val="000F68A0"/>
    <w:rsid w:val="0015651C"/>
    <w:rsid w:val="001724D3"/>
    <w:rsid w:val="00192BA4"/>
    <w:rsid w:val="001B4681"/>
    <w:rsid w:val="001B7B79"/>
    <w:rsid w:val="001C76F3"/>
    <w:rsid w:val="001E7A3C"/>
    <w:rsid w:val="0020009A"/>
    <w:rsid w:val="00211344"/>
    <w:rsid w:val="0023354C"/>
    <w:rsid w:val="00235F75"/>
    <w:rsid w:val="00264229"/>
    <w:rsid w:val="002659AE"/>
    <w:rsid w:val="00287B0A"/>
    <w:rsid w:val="002949B5"/>
    <w:rsid w:val="002A2D58"/>
    <w:rsid w:val="002D16A8"/>
    <w:rsid w:val="002D315C"/>
    <w:rsid w:val="002E2FD0"/>
    <w:rsid w:val="002E6784"/>
    <w:rsid w:val="00303B56"/>
    <w:rsid w:val="003107AA"/>
    <w:rsid w:val="00314C7A"/>
    <w:rsid w:val="00320D69"/>
    <w:rsid w:val="00366511"/>
    <w:rsid w:val="00372A46"/>
    <w:rsid w:val="003A395F"/>
    <w:rsid w:val="00423CDC"/>
    <w:rsid w:val="00435C65"/>
    <w:rsid w:val="004523BF"/>
    <w:rsid w:val="00465192"/>
    <w:rsid w:val="004915CC"/>
    <w:rsid w:val="0049510F"/>
    <w:rsid w:val="004A437F"/>
    <w:rsid w:val="004F3331"/>
    <w:rsid w:val="005070BA"/>
    <w:rsid w:val="005117CF"/>
    <w:rsid w:val="005170FF"/>
    <w:rsid w:val="005622B0"/>
    <w:rsid w:val="00584F0B"/>
    <w:rsid w:val="005E49BE"/>
    <w:rsid w:val="005E755D"/>
    <w:rsid w:val="005F6393"/>
    <w:rsid w:val="00646E81"/>
    <w:rsid w:val="00660C35"/>
    <w:rsid w:val="00694F81"/>
    <w:rsid w:val="006C109C"/>
    <w:rsid w:val="006C7A6E"/>
    <w:rsid w:val="006D309D"/>
    <w:rsid w:val="006E0ECC"/>
    <w:rsid w:val="006E3734"/>
    <w:rsid w:val="006F62CB"/>
    <w:rsid w:val="006F6786"/>
    <w:rsid w:val="007267D8"/>
    <w:rsid w:val="00727E2A"/>
    <w:rsid w:val="007442CC"/>
    <w:rsid w:val="007540EA"/>
    <w:rsid w:val="00797AE1"/>
    <w:rsid w:val="007A426E"/>
    <w:rsid w:val="007A692A"/>
    <w:rsid w:val="007E3FA1"/>
    <w:rsid w:val="007F2AEA"/>
    <w:rsid w:val="007F7F4F"/>
    <w:rsid w:val="00804ED3"/>
    <w:rsid w:val="00816880"/>
    <w:rsid w:val="00834B52"/>
    <w:rsid w:val="00843CB1"/>
    <w:rsid w:val="00856CF8"/>
    <w:rsid w:val="00862BD3"/>
    <w:rsid w:val="008A3A97"/>
    <w:rsid w:val="008C291A"/>
    <w:rsid w:val="008D1CA9"/>
    <w:rsid w:val="008F6E79"/>
    <w:rsid w:val="00904FBD"/>
    <w:rsid w:val="009135EF"/>
    <w:rsid w:val="009523A2"/>
    <w:rsid w:val="009540F5"/>
    <w:rsid w:val="00986FCE"/>
    <w:rsid w:val="009A77A4"/>
    <w:rsid w:val="009B6EF8"/>
    <w:rsid w:val="009E4BF4"/>
    <w:rsid w:val="00A223DC"/>
    <w:rsid w:val="00A34FEC"/>
    <w:rsid w:val="00A46318"/>
    <w:rsid w:val="00A52D39"/>
    <w:rsid w:val="00A53601"/>
    <w:rsid w:val="00A545B3"/>
    <w:rsid w:val="00A6544E"/>
    <w:rsid w:val="00A66565"/>
    <w:rsid w:val="00A66BF7"/>
    <w:rsid w:val="00A80403"/>
    <w:rsid w:val="00AB0FA9"/>
    <w:rsid w:val="00AC7608"/>
    <w:rsid w:val="00AD0658"/>
    <w:rsid w:val="00AF3898"/>
    <w:rsid w:val="00AF6F90"/>
    <w:rsid w:val="00B05504"/>
    <w:rsid w:val="00B17D9D"/>
    <w:rsid w:val="00B3310C"/>
    <w:rsid w:val="00BA1D7B"/>
    <w:rsid w:val="00BB7582"/>
    <w:rsid w:val="00BC1CCD"/>
    <w:rsid w:val="00BC6623"/>
    <w:rsid w:val="00BE40F1"/>
    <w:rsid w:val="00C02C91"/>
    <w:rsid w:val="00C03D8E"/>
    <w:rsid w:val="00C07817"/>
    <w:rsid w:val="00C2725A"/>
    <w:rsid w:val="00C276DD"/>
    <w:rsid w:val="00C7637C"/>
    <w:rsid w:val="00C91774"/>
    <w:rsid w:val="00CB1C4A"/>
    <w:rsid w:val="00CD01D1"/>
    <w:rsid w:val="00D63E42"/>
    <w:rsid w:val="00D82806"/>
    <w:rsid w:val="00DA05FE"/>
    <w:rsid w:val="00DA3231"/>
    <w:rsid w:val="00DC4F5B"/>
    <w:rsid w:val="00E00ABF"/>
    <w:rsid w:val="00E11774"/>
    <w:rsid w:val="00E20162"/>
    <w:rsid w:val="00E2438C"/>
    <w:rsid w:val="00E47D30"/>
    <w:rsid w:val="00E64DA4"/>
    <w:rsid w:val="00E70818"/>
    <w:rsid w:val="00E76BFB"/>
    <w:rsid w:val="00E85D9D"/>
    <w:rsid w:val="00EB5707"/>
    <w:rsid w:val="00ED2568"/>
    <w:rsid w:val="00EF6957"/>
    <w:rsid w:val="00F02D12"/>
    <w:rsid w:val="00F519D4"/>
    <w:rsid w:val="00F61A47"/>
    <w:rsid w:val="00F6230B"/>
    <w:rsid w:val="00F74BE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9DDE864"/>
  <w15:docId w15:val="{EE0DF7FD-4B46-4680-B943-1AEE071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6FDFE-A65A-420F-ACDD-2C0F09DAC1B8}"/>
</file>

<file path=customXml/itemProps2.xml><?xml version="1.0" encoding="utf-8"?>
<ds:datastoreItem xmlns:ds="http://schemas.openxmlformats.org/officeDocument/2006/customXml" ds:itemID="{FBBB2AFB-508C-458D-9031-4ACBFED66BB1}">
  <ds:schemaRefs>
    <ds:schemaRef ds:uri="http://schemas.microsoft.com/office/infopath/2007/PartnerControls"/>
    <ds:schemaRef ds:uri="http://purl.org/dc/terms/"/>
    <ds:schemaRef ds:uri="fdb77b70-5048-4f34-a983-2e26d013972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bf619d4e-58ed-4b7d-81b5-a93eb9114c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9E1867-C4D2-4645-AD00-BD374DE4E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11</TotalTime>
  <Pages>1</Pages>
  <Words>147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16</cp:revision>
  <cp:lastPrinted>2017-04-25T12:53:00Z</cp:lastPrinted>
  <dcterms:created xsi:type="dcterms:W3CDTF">2017-11-28T11:29:00Z</dcterms:created>
  <dcterms:modified xsi:type="dcterms:W3CDTF">2023-07-21T07:22:00Z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1471800</vt:r8>
  </property>
  <property fmtid="{D5CDD505-2E9C-101B-9397-08002B2CF9AE}" pid="4" name="MediaServiceImageTags">
    <vt:lpwstr/>
  </property>
</Properties>
</file>